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6E" w:rsidRDefault="00047D3A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Imię i nazwisko rodzica (opiekuna prawnego)</w:t>
      </w:r>
    </w:p>
    <w:p w:rsidR="009C136E" w:rsidRDefault="009C136E">
      <w:pPr>
        <w:pStyle w:val="Standard"/>
        <w:rPr>
          <w:rFonts w:ascii="Times New Roman" w:hAnsi="Times New Roman"/>
          <w:sz w:val="18"/>
          <w:szCs w:val="18"/>
        </w:rPr>
      </w:pPr>
    </w:p>
    <w:p w:rsidR="009C136E" w:rsidRDefault="00047D3A">
      <w:pPr>
        <w:pStyle w:val="Standard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9C136E" w:rsidRDefault="00047D3A">
      <w:pPr>
        <w:pStyle w:val="Standard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Adres zamieszkania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9C136E" w:rsidRDefault="00047D3A">
      <w:pPr>
        <w:pStyle w:val="Standard"/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cs="Calibri"/>
          <w:b/>
          <w:sz w:val="18"/>
          <w:szCs w:val="18"/>
        </w:rPr>
        <w:t xml:space="preserve">            </w:t>
      </w:r>
    </w:p>
    <w:p w:rsidR="009C136E" w:rsidRDefault="00047D3A">
      <w:pPr>
        <w:pStyle w:val="Standard"/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cs="Calibri"/>
          <w:b/>
          <w:sz w:val="18"/>
          <w:szCs w:val="18"/>
        </w:rPr>
        <w:t xml:space="preserve">            </w:t>
      </w:r>
    </w:p>
    <w:p w:rsidR="009C136E" w:rsidRDefault="00047D3A">
      <w:pPr>
        <w:pStyle w:val="Standard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                      </w:t>
      </w:r>
    </w:p>
    <w:p w:rsidR="009C136E" w:rsidRDefault="00047D3A">
      <w:pPr>
        <w:pStyle w:val="Standard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Oświadczenie</w:t>
      </w:r>
    </w:p>
    <w:p w:rsidR="009C136E" w:rsidRDefault="00047D3A">
      <w:pPr>
        <w:pStyle w:val="Standard"/>
        <w:spacing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samotnym wychowywaniu kandydata w rodzinie</w:t>
      </w:r>
      <w:bookmarkEnd w:id="0"/>
    </w:p>
    <w:p w:rsidR="009C136E" w:rsidRDefault="009C136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136E" w:rsidRDefault="00047D3A">
      <w:pPr>
        <w:pStyle w:val="Standard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Świadom/a odpowiedzialności karnej za złożenie fałszywego oświadczenia, oświadczam, że</w:t>
      </w: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p w:rsidR="009C136E" w:rsidRDefault="00047D3A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……………………………………………….…………….   wychowuję samotnie jako panna/</w:t>
      </w:r>
    </w:p>
    <w:p w:rsidR="009C136E" w:rsidRDefault="00047D3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kawaler/wdowa/wd</w:t>
      </w:r>
      <w:r>
        <w:rPr>
          <w:rFonts w:ascii="Times New Roman" w:hAnsi="Times New Roman"/>
          <w:sz w:val="24"/>
          <w:szCs w:val="24"/>
        </w:rPr>
        <w:t>owiec/osoba pozostająca w separacji orzeczonej prawomocnym wyrokiem sądu/osoba rozwiedziona</w:t>
      </w:r>
      <w:r>
        <w:rPr>
          <w:rFonts w:ascii="Times New Roman" w:hAnsi="Times New Roman"/>
          <w:b/>
          <w:sz w:val="24"/>
          <w:szCs w:val="24"/>
        </w:rPr>
        <w:t xml:space="preserve">**  </w:t>
      </w:r>
      <w:r>
        <w:rPr>
          <w:rFonts w:ascii="Times New Roman" w:hAnsi="Times New Roman"/>
          <w:sz w:val="24"/>
          <w:szCs w:val="24"/>
        </w:rPr>
        <w:t>i nie wychowuję żadnego dziecka z jego rodzicem.</w:t>
      </w:r>
    </w:p>
    <w:p w:rsidR="009C136E" w:rsidRDefault="00047D3A">
      <w:pPr>
        <w:pStyle w:val="Standard"/>
        <w:spacing w:line="240" w:lineRule="auto"/>
        <w:jc w:val="both"/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proszę wpisać imię i nazwisko dziecka</w:t>
      </w:r>
    </w:p>
    <w:p w:rsidR="009C136E" w:rsidRDefault="00047D3A">
      <w:pPr>
        <w:pStyle w:val="Standard"/>
        <w:spacing w:line="360" w:lineRule="auto"/>
        <w:jc w:val="both"/>
      </w:pPr>
      <w:r>
        <w:rPr>
          <w:rFonts w:ascii="Times New Roman" w:hAnsi="Times New Roman"/>
          <w:b/>
        </w:rPr>
        <w:t>**</w:t>
      </w:r>
      <w:r>
        <w:rPr>
          <w:rFonts w:ascii="Times New Roman" w:hAnsi="Times New Roman"/>
          <w:b/>
          <w:sz w:val="20"/>
          <w:szCs w:val="20"/>
        </w:rPr>
        <w:t xml:space="preserve"> właściwe podkreślić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C136E" w:rsidRDefault="009C136E">
      <w:pPr>
        <w:pStyle w:val="Standard"/>
        <w:rPr>
          <w:rFonts w:ascii="Times New Roman" w:hAnsi="Times New Roman"/>
          <w:sz w:val="24"/>
          <w:szCs w:val="24"/>
        </w:rPr>
      </w:pPr>
    </w:p>
    <w:p w:rsidR="009C136E" w:rsidRDefault="009C136E">
      <w:pPr>
        <w:pStyle w:val="Standard"/>
        <w:rPr>
          <w:rFonts w:ascii="Times New Roman" w:hAnsi="Times New Roman"/>
        </w:rPr>
      </w:pPr>
    </w:p>
    <w:p w:rsidR="009C136E" w:rsidRDefault="00047D3A">
      <w:pPr>
        <w:pStyle w:val="Standard"/>
      </w:pPr>
      <w:r>
        <w:rPr>
          <w:rFonts w:ascii="Times New Roman" w:hAnsi="Times New Roman"/>
        </w:rPr>
        <w:t xml:space="preserve">……………………………………..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……..…………….……………………</w:t>
      </w:r>
      <w:r>
        <w:rPr>
          <w:rFonts w:ascii="Times New Roman" w:hAnsi="Times New Roman"/>
          <w:sz w:val="18"/>
          <w:szCs w:val="18"/>
        </w:rPr>
        <w:t xml:space="preserve">                   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Czytelny podpis rodzica (opiekuna prawnego)                          </w:t>
      </w: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9C136E" w:rsidRDefault="00047D3A">
      <w:pPr>
        <w:pStyle w:val="Standard"/>
      </w:pPr>
      <w:r>
        <w:rPr>
          <w:rFonts w:ascii="Times New Roman" w:eastAsia="Times New Roman" w:hAnsi="Times New Roman"/>
        </w:rPr>
        <w:t xml:space="preserve">                 </w:t>
      </w:r>
      <w:r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136E" w:rsidRDefault="00047D3A">
      <w:pPr>
        <w:pStyle w:val="Standard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</w:t>
      </w:r>
    </w:p>
    <w:p w:rsidR="009C136E" w:rsidRDefault="009C136E">
      <w:pPr>
        <w:pStyle w:val="Standard"/>
        <w:rPr>
          <w:rFonts w:ascii="Times New Roman" w:hAnsi="Times New Roman"/>
          <w:b/>
          <w:sz w:val="24"/>
          <w:szCs w:val="24"/>
        </w:rPr>
      </w:pPr>
    </w:p>
    <w:sectPr w:rsidR="009C136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7D3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47D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7D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47D3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863"/>
    <w:multiLevelType w:val="multilevel"/>
    <w:tmpl w:val="E1FAD60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136E"/>
    <w:rsid w:val="00047D3A"/>
    <w:rsid w:val="009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FF13F-A82A-4E8A-88A8-484CDCB7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Plandokumentu">
    <w:name w:val="Plan dokumentu"/>
    <w:basedOn w:val="Standard"/>
    <w:rPr>
      <w:rFonts w:ascii="Tahoma" w:eastAsia="Tahoma" w:hAnsi="Tahoma" w:cs="Tahoma"/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1F4E2064.dotm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 Przedszkole Nr 44 w Gdyni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 Przedszkole Nr 44 w Gdyni</dc:title>
  <dc:creator>Marta Mazurek</dc:creator>
  <cp:lastModifiedBy>Jacek JS. Szyszko</cp:lastModifiedBy>
  <cp:revision>2</cp:revision>
  <cp:lastPrinted>2019-03-07T10:38:00Z</cp:lastPrinted>
  <dcterms:created xsi:type="dcterms:W3CDTF">2022-04-01T08:43:00Z</dcterms:created>
  <dcterms:modified xsi:type="dcterms:W3CDTF">2022-04-01T08:43:00Z</dcterms:modified>
</cp:coreProperties>
</file>