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47F2" w14:textId="77777777" w:rsidR="00BF5A61" w:rsidRDefault="00E875C5" w:rsidP="0024594B">
      <w:pPr>
        <w:spacing w:after="17"/>
        <w:ind w:left="10" w:right="-13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Zakroczym, dnia  …………</w:t>
      </w:r>
      <w:r w:rsidR="002C352B" w:rsidRPr="007956F5"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….. </w:t>
      </w:r>
    </w:p>
    <w:tbl>
      <w:tblPr>
        <w:tblStyle w:val="TableGrid"/>
        <w:tblW w:w="4307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5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24594B" w:rsidRPr="007956F5" w14:paraId="6A50ADC6" w14:textId="77777777" w:rsidTr="0024594B">
        <w:trPr>
          <w:trHeight w:val="39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2D6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F000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1C0C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F81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4DA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59DB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74C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260C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997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9AA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D75C" w14:textId="77777777" w:rsidR="0024594B" w:rsidRPr="007956F5" w:rsidRDefault="0024594B" w:rsidP="0024594B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77E77" w14:textId="77777777" w:rsidR="0024594B" w:rsidRPr="007956F5" w:rsidRDefault="0024594B" w:rsidP="0024594B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pacing w:after="3" w:line="265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PESEL</w:t>
      </w:r>
    </w:p>
    <w:p w14:paraId="6A2B6688" w14:textId="77777777" w:rsidR="0024594B" w:rsidRPr="007956F5" w:rsidRDefault="0024594B" w:rsidP="0024594B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pacing w:after="3" w:line="265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383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62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4594B" w:rsidRPr="007956F5" w14:paraId="282764C9" w14:textId="77777777" w:rsidTr="0024594B">
        <w:trPr>
          <w:trHeight w:val="3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E4D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8337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CD9E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EACF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DAD1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90A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4ACE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FF7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A3C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908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4DDA" w14:textId="77777777" w:rsidR="0024594B" w:rsidRPr="007956F5" w:rsidRDefault="0024594B" w:rsidP="00001E60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23C87" w14:textId="77777777" w:rsidR="0024594B" w:rsidRDefault="0024594B" w:rsidP="0024594B">
      <w:pPr>
        <w:tabs>
          <w:tab w:val="left" w:pos="4536"/>
          <w:tab w:val="left" w:pos="9046"/>
        </w:tabs>
        <w:spacing w:after="3" w:line="265" w:lineRule="auto"/>
        <w:ind w:left="-5" w:right="7760" w:hanging="10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NIP</w:t>
      </w:r>
    </w:p>
    <w:p w14:paraId="0FE8C1CA" w14:textId="77777777" w:rsidR="0024594B" w:rsidRPr="007956F5" w:rsidRDefault="0024594B">
      <w:pPr>
        <w:spacing w:after="17"/>
        <w:ind w:left="10" w:right="-13" w:hanging="10"/>
        <w:jc w:val="right"/>
        <w:rPr>
          <w:sz w:val="20"/>
          <w:szCs w:val="20"/>
        </w:rPr>
      </w:pPr>
    </w:p>
    <w:p w14:paraId="6F5F2571" w14:textId="77777777" w:rsidR="00152537" w:rsidRPr="007956F5" w:rsidRDefault="002C352B" w:rsidP="007956F5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14:paraId="302C4FB2" w14:textId="77777777" w:rsidR="00BF5A61" w:rsidRPr="007956F5" w:rsidRDefault="007956F5" w:rsidP="007956F5">
      <w:pPr>
        <w:tabs>
          <w:tab w:val="left" w:pos="4536"/>
        </w:tabs>
        <w:spacing w:after="1"/>
        <w:ind w:right="52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imię i nazwisko</w:t>
      </w:r>
    </w:p>
    <w:p w14:paraId="2EFA2C04" w14:textId="77777777" w:rsidR="00152537" w:rsidRPr="007956F5" w:rsidRDefault="00152537" w:rsidP="007956F5">
      <w:pPr>
        <w:tabs>
          <w:tab w:val="left" w:pos="4536"/>
        </w:tabs>
        <w:spacing w:after="1"/>
        <w:ind w:right="5204"/>
        <w:jc w:val="center"/>
        <w:rPr>
          <w:sz w:val="20"/>
          <w:szCs w:val="20"/>
        </w:rPr>
      </w:pPr>
    </w:p>
    <w:p w14:paraId="4E7772D0" w14:textId="77777777" w:rsidR="00152537" w:rsidRPr="007956F5" w:rsidRDefault="002C352B" w:rsidP="007956F5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577C7BD7" w14:textId="77777777" w:rsidR="008A033A" w:rsidRPr="007956F5" w:rsidRDefault="008A033A" w:rsidP="007956F5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A7BE9F" w14:textId="77777777" w:rsidR="008A033A" w:rsidRPr="007956F5" w:rsidRDefault="008A033A" w:rsidP="007956F5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2C352B" w:rsidRPr="007956F5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2C352B" w:rsidRPr="007956F5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0748B999" w14:textId="77777777" w:rsidR="0024594B" w:rsidRDefault="00684E28" w:rsidP="0024594B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dres</w:t>
      </w:r>
    </w:p>
    <w:p w14:paraId="0C04E246" w14:textId="77777777" w:rsidR="00684E28" w:rsidRDefault="00684E28" w:rsidP="0024594B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695A0B" w14:textId="77777777" w:rsidR="00684E28" w:rsidRPr="007956F5" w:rsidRDefault="00684E28" w:rsidP="00684E28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0EB01DD5" w14:textId="77777777" w:rsidR="00684E28" w:rsidRPr="0024594B" w:rsidRDefault="00684E28" w:rsidP="00684E28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nr telefonu*</w:t>
      </w:r>
    </w:p>
    <w:p w14:paraId="157532F2" w14:textId="77777777" w:rsidR="00684E28" w:rsidRPr="0024594B" w:rsidRDefault="00684E28" w:rsidP="0024594B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303B17" w14:textId="77777777" w:rsidR="00BF5A61" w:rsidRPr="007956F5" w:rsidRDefault="00E875C5" w:rsidP="007956F5">
      <w:pPr>
        <w:tabs>
          <w:tab w:val="left" w:pos="4536"/>
        </w:tabs>
        <w:spacing w:after="0"/>
        <w:ind w:left="74" w:right="5204"/>
        <w:jc w:val="center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57BEA3" w14:textId="77777777" w:rsidR="00BF5A61" w:rsidRPr="007956F5" w:rsidRDefault="008A033A" w:rsidP="007956F5">
      <w:pPr>
        <w:spacing w:after="0"/>
        <w:ind w:left="652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Burmistrz </w:t>
      </w:r>
      <w:r w:rsidR="00E875C5" w:rsidRPr="007956F5">
        <w:rPr>
          <w:rFonts w:ascii="Times New Roman" w:eastAsia="Times New Roman" w:hAnsi="Times New Roman" w:cs="Times New Roman"/>
          <w:b/>
          <w:sz w:val="20"/>
          <w:szCs w:val="20"/>
        </w:rPr>
        <w:t>Zakroczym</w:t>
      </w: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>ia</w:t>
      </w:r>
    </w:p>
    <w:p w14:paraId="4E3978E3" w14:textId="77777777" w:rsidR="007956F5" w:rsidRPr="007956F5" w:rsidRDefault="007956F5" w:rsidP="007956F5">
      <w:pPr>
        <w:spacing w:after="0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ul. Warszawska 7</w:t>
      </w:r>
    </w:p>
    <w:p w14:paraId="0DDF781B" w14:textId="77777777" w:rsidR="007956F5" w:rsidRPr="007956F5" w:rsidRDefault="007956F5" w:rsidP="007956F5">
      <w:pPr>
        <w:spacing w:after="0"/>
        <w:ind w:left="6521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05 – 170 Zakroczym</w:t>
      </w:r>
    </w:p>
    <w:p w14:paraId="510F5CE7" w14:textId="77777777" w:rsidR="00BF5A61" w:rsidRPr="007956F5" w:rsidRDefault="00E875C5">
      <w:pPr>
        <w:spacing w:after="0"/>
        <w:ind w:left="1445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556BF37E" w14:textId="77777777" w:rsidR="00BF5A61" w:rsidRPr="007956F5" w:rsidRDefault="00E875C5" w:rsidP="008A033A">
      <w:pPr>
        <w:spacing w:after="0"/>
        <w:ind w:left="33"/>
        <w:jc w:val="center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W N I O S E K   </w:t>
      </w:r>
    </w:p>
    <w:p w14:paraId="2968FFFE" w14:textId="77777777" w:rsidR="00BF5A61" w:rsidRPr="007956F5" w:rsidRDefault="00E875C5">
      <w:pPr>
        <w:spacing w:after="0"/>
        <w:ind w:left="33" w:right="4" w:hanging="10"/>
        <w:jc w:val="center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o wydanie zaświadczenia podatkowego </w:t>
      </w:r>
    </w:p>
    <w:p w14:paraId="3C31773C" w14:textId="77777777" w:rsidR="00BF5A61" w:rsidRPr="007956F5" w:rsidRDefault="00E875C5">
      <w:pPr>
        <w:spacing w:after="89"/>
        <w:ind w:left="29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0B808F8" w14:textId="43B5C845" w:rsidR="007956F5" w:rsidRDefault="001E0EB8" w:rsidP="001E0EB8">
      <w:pPr>
        <w:spacing w:after="0" w:line="265" w:lineRule="auto"/>
        <w:ind w:left="24" w:firstLine="6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postawie 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>art. 306e ustawy z dnia 29 sierpnia 1997 r.</w:t>
      </w:r>
      <w:r w:rsidR="00497ECF" w:rsidRPr="007956F5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>rdynacj</w:t>
      </w:r>
      <w:r w:rsidR="00497ECF" w:rsidRPr="007956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 xml:space="preserve"> podatkow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 xml:space="preserve"> (Dz. U. z 201</w:t>
      </w:r>
      <w:r w:rsidR="007F1F59">
        <w:rPr>
          <w:rFonts w:ascii="Times New Roman" w:eastAsia="Times New Roman" w:hAnsi="Times New Roman" w:cs="Times New Roman"/>
          <w:sz w:val="20"/>
          <w:szCs w:val="20"/>
        </w:rPr>
        <w:t>9</w:t>
      </w:r>
      <w:r w:rsidR="00497ECF" w:rsidRPr="00795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 xml:space="preserve">r. poz. </w:t>
      </w:r>
      <w:r w:rsidR="007F1F59">
        <w:rPr>
          <w:rFonts w:ascii="Times New Roman" w:eastAsia="Times New Roman" w:hAnsi="Times New Roman" w:cs="Times New Roman"/>
          <w:sz w:val="20"/>
          <w:szCs w:val="20"/>
        </w:rPr>
        <w:t>9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00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 xml:space="preserve"> ze zm.)  proszę o wydanie </w:t>
      </w:r>
      <w:r w:rsidR="00E875C5" w:rsidRPr="007956F5">
        <w:rPr>
          <w:rFonts w:ascii="Times New Roman" w:eastAsia="Times New Roman" w:hAnsi="Times New Roman" w:cs="Times New Roman"/>
          <w:b/>
          <w:sz w:val="20"/>
          <w:szCs w:val="20"/>
        </w:rPr>
        <w:t>zaświadczenia</w:t>
      </w:r>
      <w:r w:rsidR="00E875C5" w:rsidRPr="007956F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956F5" w:rsidRPr="007956F5">
        <w:rPr>
          <w:rFonts w:ascii="Times New Roman" w:eastAsia="Times New Roman" w:hAnsi="Times New Roman" w:cs="Times New Roman"/>
          <w:b/>
          <w:sz w:val="20"/>
          <w:szCs w:val="20"/>
        </w:rPr>
        <w:t>o braku zaległości lub stwierdzające</w:t>
      </w:r>
      <w:r w:rsidR="00CC5EF5">
        <w:rPr>
          <w:rFonts w:ascii="Times New Roman" w:eastAsia="Times New Roman" w:hAnsi="Times New Roman" w:cs="Times New Roman"/>
          <w:b/>
          <w:sz w:val="20"/>
          <w:szCs w:val="20"/>
        </w:rPr>
        <w:t>go</w:t>
      </w:r>
      <w:r w:rsidR="007956F5"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 stan zaległości w podatkach i opłatach lokalnych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 xml:space="preserve"> na rzecz Gminy Zakroczym wraz z informacjami dotyczącymi rozłożenia na raty lub odroczenia terminu płatności podatków i opłat lokalnych oraz prowadzenia postępowań egzekucyjnych w administracji karno–skarbowej. </w:t>
      </w:r>
      <w:r w:rsidR="00E875C5" w:rsidRPr="00795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3CF992" w14:textId="77777777" w:rsidR="001E0EB8" w:rsidRDefault="001E0EB8" w:rsidP="001E0EB8">
      <w:pPr>
        <w:spacing w:after="0" w:line="265" w:lineRule="auto"/>
        <w:ind w:left="24" w:firstLine="684"/>
        <w:jc w:val="both"/>
        <w:rPr>
          <w:sz w:val="20"/>
          <w:szCs w:val="20"/>
        </w:rPr>
      </w:pPr>
    </w:p>
    <w:p w14:paraId="213F29F6" w14:textId="77777777" w:rsidR="007956F5" w:rsidRDefault="00E875C5" w:rsidP="00795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3765"/>
      <w:r w:rsidRPr="007956F5">
        <w:rPr>
          <w:rFonts w:ascii="Times New Roman" w:eastAsia="Times New Roman" w:hAnsi="Times New Roman" w:cs="Times New Roman"/>
          <w:sz w:val="20"/>
          <w:szCs w:val="20"/>
        </w:rPr>
        <w:t>Cel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em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 wydania zaśw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iadczenia  jest przedłożenie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………...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……....</w:t>
      </w:r>
    </w:p>
    <w:p w14:paraId="0F3986A1" w14:textId="77777777" w:rsidR="008A033A" w:rsidRDefault="007956F5" w:rsidP="00CC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sprawie: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…………………………………………………………………………........</w:t>
      </w:r>
      <w:r w:rsidR="002C352B" w:rsidRPr="007956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14:paraId="2CEE942C" w14:textId="77777777" w:rsidR="00CC5EF5" w:rsidRPr="00CC5EF5" w:rsidRDefault="00CC5EF5" w:rsidP="00C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B732FA" w14:textId="77777777" w:rsidR="00BF5A61" w:rsidRPr="007956F5" w:rsidRDefault="00E875C5" w:rsidP="001E0EB8">
      <w:pPr>
        <w:spacing w:after="0" w:line="265" w:lineRule="auto"/>
        <w:ind w:left="24" w:hanging="10"/>
        <w:jc w:val="both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>O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 xml:space="preserve">dbiór zaświadczenia: 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osobiście  / 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pocztą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na adres :  ………………………………………..………</w:t>
      </w:r>
      <w:r w:rsidR="002C352B" w:rsidRPr="007956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033A" w:rsidRPr="007956F5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</w:p>
    <w:p w14:paraId="2A2B763D" w14:textId="77777777" w:rsidR="00BF5A61" w:rsidRDefault="00BF5A61">
      <w:pPr>
        <w:spacing w:after="71"/>
        <w:ind w:left="29"/>
        <w:rPr>
          <w:sz w:val="20"/>
          <w:szCs w:val="20"/>
        </w:rPr>
      </w:pPr>
    </w:p>
    <w:p w14:paraId="6063DEB2" w14:textId="77777777" w:rsidR="001E0EB8" w:rsidRPr="007956F5" w:rsidRDefault="001E0EB8">
      <w:pPr>
        <w:spacing w:after="71"/>
        <w:ind w:left="29"/>
        <w:rPr>
          <w:sz w:val="20"/>
          <w:szCs w:val="20"/>
        </w:rPr>
      </w:pPr>
    </w:p>
    <w:p w14:paraId="72633903" w14:textId="77777777" w:rsidR="00BF5A61" w:rsidRPr="007956F5" w:rsidRDefault="00E875C5">
      <w:pPr>
        <w:spacing w:after="75"/>
        <w:ind w:left="1445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2C352B" w:rsidRPr="007956F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………………………………………………………...</w:t>
      </w:r>
    </w:p>
    <w:p w14:paraId="638F2CF0" w14:textId="77777777" w:rsidR="00BF5A61" w:rsidRPr="007956F5" w:rsidRDefault="002C352B" w:rsidP="002C352B">
      <w:pPr>
        <w:spacing w:after="111"/>
        <w:ind w:left="5812"/>
        <w:jc w:val="center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podpis </w:t>
      </w:r>
      <w:r w:rsidR="007956F5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>nioskodawcy</w:t>
      </w:r>
    </w:p>
    <w:bookmarkEnd w:id="0"/>
    <w:p w14:paraId="06BBCEFA" w14:textId="77777777" w:rsidR="00BF5A61" w:rsidRPr="007956F5" w:rsidRDefault="00E875C5" w:rsidP="00CC5EF5">
      <w:pPr>
        <w:spacing w:after="98"/>
        <w:ind w:left="29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E0013DA" w14:textId="77777777" w:rsidR="00BF5A61" w:rsidRPr="00CC5EF5" w:rsidRDefault="001E0EB8" w:rsidP="00CC5EF5">
      <w:pPr>
        <w:spacing w:after="0" w:line="238" w:lineRule="auto"/>
        <w:ind w:left="24" w:right="3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6913862"/>
      <w:r>
        <w:rPr>
          <w:rFonts w:ascii="Times New Roman" w:eastAsia="Times New Roman" w:hAnsi="Times New Roman" w:cs="Times New Roman"/>
          <w:sz w:val="18"/>
          <w:szCs w:val="18"/>
        </w:rPr>
        <w:t>Za wydanie ww. zaświadczenia należy uiścić o</w:t>
      </w:r>
      <w:r w:rsidR="00E875C5" w:rsidRPr="00CC5EF5">
        <w:rPr>
          <w:rFonts w:ascii="Times New Roman" w:eastAsia="Times New Roman" w:hAnsi="Times New Roman" w:cs="Times New Roman"/>
          <w:sz w:val="18"/>
          <w:szCs w:val="18"/>
        </w:rPr>
        <w:t xml:space="preserve">płatę skarbową </w:t>
      </w:r>
      <w:r w:rsidR="00CC5EF5" w:rsidRPr="00CC5EF5">
        <w:rPr>
          <w:rFonts w:ascii="Times New Roman" w:eastAsia="Times New Roman" w:hAnsi="Times New Roman" w:cs="Times New Roman"/>
          <w:sz w:val="18"/>
          <w:szCs w:val="18"/>
        </w:rPr>
        <w:t xml:space="preserve">w wysokości </w:t>
      </w:r>
      <w:r w:rsidR="00CC5EF5" w:rsidRPr="00CC5EF5">
        <w:rPr>
          <w:rFonts w:ascii="Times New Roman" w:eastAsia="Times New Roman" w:hAnsi="Times New Roman" w:cs="Times New Roman"/>
          <w:b/>
          <w:sz w:val="18"/>
          <w:szCs w:val="18"/>
        </w:rPr>
        <w:t>21,00 zł</w:t>
      </w:r>
      <w:r w:rsidR="00CC5EF5" w:rsidRPr="00CC5EF5">
        <w:rPr>
          <w:rFonts w:ascii="Times New Roman" w:eastAsia="Times New Roman" w:hAnsi="Times New Roman" w:cs="Times New Roman"/>
          <w:sz w:val="18"/>
          <w:szCs w:val="18"/>
        </w:rPr>
        <w:t xml:space="preserve"> (za każdy egzemplarz) </w:t>
      </w:r>
      <w:r w:rsidR="00E875C5" w:rsidRPr="00CC5EF5">
        <w:rPr>
          <w:rFonts w:ascii="Times New Roman" w:eastAsia="Times New Roman" w:hAnsi="Times New Roman" w:cs="Times New Roman"/>
          <w:sz w:val="18"/>
          <w:szCs w:val="18"/>
        </w:rPr>
        <w:t xml:space="preserve">na  rachunek </w:t>
      </w:r>
      <w:r w:rsidR="00CC5EF5" w:rsidRPr="00CC5EF5">
        <w:rPr>
          <w:rFonts w:ascii="Times New Roman" w:eastAsia="Times New Roman" w:hAnsi="Times New Roman" w:cs="Times New Roman"/>
          <w:sz w:val="18"/>
          <w:szCs w:val="18"/>
        </w:rPr>
        <w:t>bankowy</w:t>
      </w:r>
      <w:r w:rsidR="00E875C5" w:rsidRPr="00CC5E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5EF5" w:rsidRPr="00CC5EF5">
        <w:rPr>
          <w:rFonts w:ascii="Times New Roman" w:eastAsia="Times New Roman" w:hAnsi="Times New Roman" w:cs="Times New Roman"/>
          <w:sz w:val="18"/>
          <w:szCs w:val="18"/>
        </w:rPr>
        <w:t>Gminy Zakroczym</w:t>
      </w:r>
      <w:r w:rsidR="00E875C5" w:rsidRPr="00CC5E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5EF5" w:rsidRPr="00CC5EF5">
        <w:rPr>
          <w:rFonts w:ascii="Times New Roman" w:eastAsia="Times New Roman" w:hAnsi="Times New Roman" w:cs="Times New Roman"/>
          <w:b/>
          <w:sz w:val="18"/>
          <w:szCs w:val="18"/>
        </w:rPr>
        <w:t>71 8009 1062 0016 4887 2007 0001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7074">
        <w:rPr>
          <w:rFonts w:ascii="Times New Roman" w:eastAsia="Times New Roman" w:hAnsi="Times New Roman" w:cs="Times New Roman"/>
          <w:sz w:val="18"/>
          <w:szCs w:val="18"/>
        </w:rPr>
        <w:t>(do wniosku należy dołączyć dowód wpłaty).</w:t>
      </w:r>
    </w:p>
    <w:p w14:paraId="14067388" w14:textId="77777777" w:rsidR="00CC5EF5" w:rsidRPr="00CC5EF5" w:rsidRDefault="00CC5EF5" w:rsidP="00CC5EF5">
      <w:pPr>
        <w:spacing w:after="0" w:line="238" w:lineRule="auto"/>
        <w:ind w:left="24" w:right="3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8ADA15" w14:textId="2CD9B10A" w:rsidR="00BF5A61" w:rsidRDefault="00CC5EF5" w:rsidP="00CC5EF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5EF5">
        <w:rPr>
          <w:rFonts w:ascii="Times New Roman" w:hAnsi="Times New Roman" w:cs="Times New Roman"/>
          <w:sz w:val="18"/>
          <w:szCs w:val="18"/>
        </w:rPr>
        <w:t xml:space="preserve">Nie podlega opłacie skarbowej wydanie zaświadczenia w sprawach: alimentacyjnych, ubezpieczenia społecznego, ubezpieczenia zdrowotnego, rent strukturalnych, świadczeń socjalnych, zatrudnienia, nauki, szkolnictwa oraz innych wymienionych w art. 2 ustawy </w:t>
      </w:r>
      <w:r w:rsidR="00637074">
        <w:rPr>
          <w:rFonts w:ascii="Times New Roman" w:hAnsi="Times New Roman" w:cs="Times New Roman"/>
          <w:sz w:val="18"/>
          <w:szCs w:val="18"/>
        </w:rPr>
        <w:br/>
      </w:r>
      <w:r w:rsidRPr="00CC5EF5">
        <w:rPr>
          <w:rFonts w:ascii="Times New Roman" w:hAnsi="Times New Roman" w:cs="Times New Roman"/>
          <w:sz w:val="18"/>
          <w:szCs w:val="18"/>
        </w:rPr>
        <w:t>z dnia 16 listopada 2006 roku o opłacie skarbowej (Dz. U. z 201</w:t>
      </w:r>
      <w:r w:rsidR="007F1F59">
        <w:rPr>
          <w:rFonts w:ascii="Times New Roman" w:hAnsi="Times New Roman" w:cs="Times New Roman"/>
          <w:sz w:val="18"/>
          <w:szCs w:val="18"/>
        </w:rPr>
        <w:t>9</w:t>
      </w:r>
      <w:r w:rsidRPr="00CC5EF5">
        <w:rPr>
          <w:rFonts w:ascii="Times New Roman" w:hAnsi="Times New Roman" w:cs="Times New Roman"/>
          <w:sz w:val="18"/>
          <w:szCs w:val="18"/>
        </w:rPr>
        <w:t xml:space="preserve"> r. poz. 10</w:t>
      </w:r>
      <w:r w:rsidR="007F1F59">
        <w:rPr>
          <w:rFonts w:ascii="Times New Roman" w:hAnsi="Times New Roman" w:cs="Times New Roman"/>
          <w:sz w:val="18"/>
          <w:szCs w:val="18"/>
        </w:rPr>
        <w:t>00</w:t>
      </w:r>
      <w:r w:rsidRPr="00CC5EF5">
        <w:rPr>
          <w:rFonts w:ascii="Times New Roman" w:hAnsi="Times New Roman" w:cs="Times New Roman"/>
          <w:sz w:val="18"/>
          <w:szCs w:val="18"/>
        </w:rPr>
        <w:t xml:space="preserve"> ze zm.).</w:t>
      </w:r>
    </w:p>
    <w:p w14:paraId="27DD41E1" w14:textId="77777777" w:rsidR="001E0EB8" w:rsidRPr="00CC5EF5" w:rsidRDefault="001E0EB8" w:rsidP="00CC5EF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1"/>
    <w:p w14:paraId="6E351DF1" w14:textId="77777777" w:rsidR="00CC5EF5" w:rsidRPr="00CC5EF5" w:rsidRDefault="00CC5EF5" w:rsidP="000F27C6">
      <w:pPr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__________________________</w:t>
      </w:r>
    </w:p>
    <w:p w14:paraId="06CA9227" w14:textId="77777777" w:rsidR="00CC5EF5" w:rsidRPr="00CC5EF5" w:rsidRDefault="008A033A" w:rsidP="00CC5EF5">
      <w:pPr>
        <w:spacing w:after="265"/>
        <w:ind w:left="29"/>
        <w:rPr>
          <w:rFonts w:ascii="Times New Roman" w:eastAsia="Times New Roman" w:hAnsi="Times New Roman" w:cs="Times New Roman"/>
          <w:sz w:val="16"/>
          <w:szCs w:val="20"/>
        </w:rPr>
      </w:pPr>
      <w:r w:rsidRPr="00CC5EF5">
        <w:rPr>
          <w:rFonts w:ascii="Segoe UI Symbol" w:eastAsia="Segoe UI Symbol" w:hAnsi="Segoe UI Symbol" w:cs="Segoe UI Symbol"/>
          <w:sz w:val="16"/>
          <w:szCs w:val="20"/>
        </w:rPr>
        <w:t>*</w:t>
      </w:r>
      <w:r w:rsidRPr="00CC5EF5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684E28" w:rsidRPr="00CC5EF5">
        <w:rPr>
          <w:rFonts w:ascii="Times New Roman" w:eastAsia="Times New Roman" w:hAnsi="Times New Roman" w:cs="Times New Roman"/>
          <w:sz w:val="16"/>
          <w:szCs w:val="20"/>
        </w:rPr>
        <w:t xml:space="preserve">numer telefonu będzie służył jedynie do kontaktu z </w:t>
      </w:r>
      <w:r w:rsidR="00637074">
        <w:rPr>
          <w:rFonts w:ascii="Times New Roman" w:eastAsia="Times New Roman" w:hAnsi="Times New Roman" w:cs="Times New Roman"/>
          <w:sz w:val="16"/>
          <w:szCs w:val="20"/>
        </w:rPr>
        <w:t>wnioskodawcą</w:t>
      </w:r>
    </w:p>
    <w:p w14:paraId="4A0FD253" w14:textId="77777777" w:rsidR="00001E60" w:rsidRDefault="00001E60" w:rsidP="00CC5EF5">
      <w:pPr>
        <w:spacing w:after="265"/>
        <w:ind w:left="29"/>
        <w:jc w:val="center"/>
        <w:rPr>
          <w:rFonts w:ascii="Times New Roman" w:eastAsia="Times New Roman" w:hAnsi="Times New Roman" w:cs="Times New Roman"/>
          <w:b/>
        </w:rPr>
      </w:pPr>
    </w:p>
    <w:p w14:paraId="37A85DB2" w14:textId="02EFBEC0" w:rsidR="00001E60" w:rsidRDefault="00001E60" w:rsidP="00CC5EF5">
      <w:pPr>
        <w:spacing w:after="265"/>
        <w:ind w:left="29"/>
        <w:jc w:val="center"/>
        <w:rPr>
          <w:rFonts w:ascii="Times New Roman" w:eastAsia="Times New Roman" w:hAnsi="Times New Roman" w:cs="Times New Roman"/>
          <w:b/>
        </w:rPr>
      </w:pPr>
    </w:p>
    <w:p w14:paraId="427577F5" w14:textId="77777777" w:rsidR="00950851" w:rsidRDefault="00950851" w:rsidP="00CC5EF5">
      <w:pPr>
        <w:spacing w:after="265"/>
        <w:ind w:left="29"/>
        <w:jc w:val="center"/>
        <w:rPr>
          <w:rFonts w:ascii="Times New Roman" w:eastAsia="Times New Roman" w:hAnsi="Times New Roman" w:cs="Times New Roman"/>
          <w:b/>
        </w:rPr>
      </w:pPr>
    </w:p>
    <w:p w14:paraId="3CCB0C62" w14:textId="77777777" w:rsidR="004F042B" w:rsidRPr="004F042B" w:rsidRDefault="004F042B" w:rsidP="00F86F15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4F042B">
        <w:rPr>
          <w:rFonts w:ascii="Times New Roman" w:hAnsi="Times New Roman" w:cs="Times New Roman"/>
          <w:sz w:val="16"/>
          <w:szCs w:val="16"/>
        </w:rPr>
        <w:t>Burmistrz Zakroczymia</w:t>
      </w:r>
    </w:p>
    <w:p w14:paraId="47B44AC5" w14:textId="29BC6DBF" w:rsidR="00F86F15" w:rsidRPr="004F042B" w:rsidRDefault="00F86F15" w:rsidP="00F86F15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4F042B">
        <w:rPr>
          <w:rFonts w:ascii="Times New Roman" w:hAnsi="Times New Roman" w:cs="Times New Roman"/>
          <w:sz w:val="16"/>
          <w:szCs w:val="16"/>
        </w:rPr>
        <w:t>ul. Warszawska 7</w:t>
      </w:r>
    </w:p>
    <w:p w14:paraId="6AA54A3F" w14:textId="77777777" w:rsidR="00F86F15" w:rsidRPr="004F042B" w:rsidRDefault="00F86F15" w:rsidP="00F86F15">
      <w:pPr>
        <w:pStyle w:val="Nagwek"/>
        <w:tabs>
          <w:tab w:val="center" w:pos="4819"/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4F042B">
        <w:rPr>
          <w:rFonts w:ascii="Times New Roman" w:hAnsi="Times New Roman" w:cs="Times New Roman"/>
          <w:sz w:val="16"/>
          <w:szCs w:val="16"/>
        </w:rPr>
        <w:t>05-170 Zakroczym</w:t>
      </w:r>
    </w:p>
    <w:p w14:paraId="621E3531" w14:textId="77777777" w:rsidR="00F86F15" w:rsidRPr="004F042B" w:rsidRDefault="00F86F15" w:rsidP="00F86F15">
      <w:pPr>
        <w:pStyle w:val="Nagwek"/>
        <w:tabs>
          <w:tab w:val="center" w:pos="4819"/>
          <w:tab w:val="right" w:pos="963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7084"/>
      </w:tblGrid>
      <w:tr w:rsidR="00F86F15" w:rsidRPr="004F042B" w14:paraId="5465BA8F" w14:textId="77777777" w:rsidTr="004F042B">
        <w:trPr>
          <w:trHeight w:val="17"/>
          <w:tblHeader/>
        </w:trPr>
        <w:tc>
          <w:tcPr>
            <w:tcW w:w="9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</w:tcPr>
          <w:p w14:paraId="3BEB7EA1" w14:textId="77777777" w:rsidR="00F86F15" w:rsidRPr="004F042B" w:rsidRDefault="00F86F15" w:rsidP="00001E6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Klauzula informacyjna</w:t>
            </w:r>
          </w:p>
        </w:tc>
      </w:tr>
      <w:tr w:rsidR="00F86F15" w:rsidRPr="004F042B" w14:paraId="3034B93F" w14:textId="77777777" w:rsidTr="004F042B">
        <w:trPr>
          <w:trHeight w:val="323"/>
        </w:trPr>
        <w:tc>
          <w:tcPr>
            <w:tcW w:w="9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</w:tcPr>
          <w:p w14:paraId="5DB2D225" w14:textId="77777777" w:rsidR="00F86F15" w:rsidRPr="004F042B" w:rsidRDefault="00F86F15" w:rsidP="00001E6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</w:tc>
      </w:tr>
      <w:tr w:rsidR="00F86F15" w:rsidRPr="004F042B" w14:paraId="7F22931F" w14:textId="77777777" w:rsidTr="004F042B"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71B37DA0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DE757DE" w14:textId="77777777" w:rsidR="00F86F15" w:rsidRPr="004F042B" w:rsidRDefault="00F86F15" w:rsidP="004F042B">
            <w:pPr>
              <w:pStyle w:val="Standard"/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Administratorem danych osobowych jest Burmistrz Zakroczymia z siedzibą ul. Warszawska 7, 05 – 170 Zakroczym.</w:t>
            </w:r>
          </w:p>
        </w:tc>
      </w:tr>
      <w:tr w:rsidR="00F86F15" w:rsidRPr="004F042B" w14:paraId="1830DB0B" w14:textId="77777777" w:rsidTr="004F042B">
        <w:trPr>
          <w:trHeight w:val="485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6C73044B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378B127" w14:textId="77777777" w:rsidR="00F86F15" w:rsidRPr="004F042B" w:rsidRDefault="00F86F15" w:rsidP="004F042B">
            <w:pPr>
              <w:pStyle w:val="Akapitzlist"/>
              <w:spacing w:after="0" w:line="276" w:lineRule="auto"/>
              <w:ind w:left="0"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Z administratorem – Burmistrzem Zakroczymia można się skontaktować poprzez adres email: urzad@zakroczym.pl, pod nr tel. 785 21 45 wew. 300 lub pisemnie na adres Urzędu Miejskiego w Zakroczymiu ul. Warszawska 7, 05 - 170 Zakroczym.</w:t>
            </w:r>
          </w:p>
        </w:tc>
      </w:tr>
      <w:tr w:rsidR="00F86F15" w:rsidRPr="004F042B" w14:paraId="2DEB6550" w14:textId="77777777" w:rsidTr="004F042B">
        <w:trPr>
          <w:trHeight w:val="539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254FFF7A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908B3EE" w14:textId="77777777" w:rsidR="00F86F15" w:rsidRPr="004F042B" w:rsidRDefault="00F86F15" w:rsidP="004F042B">
            <w:pPr>
              <w:pStyle w:val="Standard"/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Administrator – Burmistrz Zakroczymia wyznaczył inspektora ochrony danych osobowych w Urzędzie Miejskim w Zakroczymiu, z którym można się skontaktować poprzez adres email: iod</w:t>
            </w:r>
            <w:hyperlink r:id="rId7" w:history="1">
              <w:r w:rsidRPr="004F042B">
                <w:rPr>
                  <w:rFonts w:ascii="Times New Roman" w:hAnsi="Times New Roman" w:cs="Times New Roman"/>
                  <w:sz w:val="14"/>
                  <w:szCs w:val="14"/>
                </w:rPr>
                <w:t>@</w:t>
              </w:r>
            </w:hyperlink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zakroczym.pl, pod nr tel. 785 21 45 wew. 232 lub pisemnie</w:t>
            </w:r>
            <w:r w:rsidRPr="004F042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na adres Urzędu Miejskiego w Zakroczymiu ul. Warszawska 7, 05 - 170 Zakroczym.</w:t>
            </w:r>
          </w:p>
        </w:tc>
      </w:tr>
      <w:tr w:rsidR="00F86F15" w:rsidRPr="004F042B" w14:paraId="24EF454E" w14:textId="77777777" w:rsidTr="004F042B">
        <w:trPr>
          <w:trHeight w:val="338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3A9A7C37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539C0EC4" w14:textId="77777777" w:rsidR="00F86F15" w:rsidRPr="004F042B" w:rsidRDefault="00F86F15" w:rsidP="004F042B">
            <w:pPr>
              <w:pStyle w:val="Standard"/>
              <w:tabs>
                <w:tab w:val="left" w:pos="338"/>
              </w:tabs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Dane osobowe będą przetwarzane w celu wypełnienia obowiązków prawnych ciążących na Burmistrzu Zakroczymia określonych w przepisach powszechnie obowiązującego prawa w celu wymiaru, poboru i egzekucji podatku.</w:t>
            </w:r>
          </w:p>
        </w:tc>
      </w:tr>
      <w:tr w:rsidR="00F86F15" w:rsidRPr="004F042B" w14:paraId="21B3E5B6" w14:textId="77777777" w:rsidTr="004F042B">
        <w:trPr>
          <w:trHeight w:val="290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A427B7C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</w:t>
            </w:r>
          </w:p>
          <w:p w14:paraId="3387F5BA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1EAA476" w14:textId="77777777" w:rsidR="00F86F15" w:rsidRPr="004F042B" w:rsidRDefault="00F86F15" w:rsidP="004F042B">
            <w:pPr>
              <w:pStyle w:val="Standard"/>
              <w:tabs>
                <w:tab w:val="left" w:pos="338"/>
              </w:tabs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Odbiorcami danych osobowych będą podmioty uprawnione do uzyskania danych osobowych na podstawie przepisów prawa oraz na podstawie umów powierzenia przetwarzania danych osobowych.</w:t>
            </w:r>
          </w:p>
        </w:tc>
      </w:tr>
      <w:tr w:rsidR="00F86F15" w:rsidRPr="004F042B" w14:paraId="68F2B699" w14:textId="77777777" w:rsidTr="004F042B">
        <w:trPr>
          <w:trHeight w:val="539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D803C5B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B98333F" w14:textId="77777777" w:rsidR="00F86F15" w:rsidRPr="004F042B" w:rsidRDefault="00F86F15" w:rsidP="004F042B">
            <w:pPr>
              <w:pStyle w:val="Standard"/>
              <w:tabs>
                <w:tab w:val="left" w:pos="338"/>
              </w:tabs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Dane osobowe będą przechowywane  przez okres określony przepisami prawa zgodnie z rozporządzeniem Prezesa Rady Ministrów z dnia 18 stycznia 2011 r. w sprawie instrukcji kancelaryjnej, jednolitych rzeczowych wykazów akt oraz instrukcji w sprawie organizacji i zakresu działania archiwów zakładowych.</w:t>
            </w:r>
          </w:p>
        </w:tc>
      </w:tr>
      <w:tr w:rsidR="00F86F15" w:rsidRPr="004F042B" w14:paraId="01293AD6" w14:textId="77777777" w:rsidTr="004F042B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42540D0F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2D85CD7F" w14:textId="77777777" w:rsidR="00F86F15" w:rsidRPr="004F042B" w:rsidRDefault="00F86F15" w:rsidP="004F042B">
            <w:pPr>
              <w:pStyle w:val="Standard"/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sz w:val="14"/>
                <w:szCs w:val="14"/>
              </w:rPr>
              <w:t>Mam prawo do żądania od administratora dostępu do danych osobowych, prawo do ich sprostowania, usunięcia lub ograniczenia przetwarzania.</w:t>
            </w:r>
          </w:p>
        </w:tc>
      </w:tr>
      <w:tr w:rsidR="00F86F15" w:rsidRPr="004F042B" w14:paraId="583AF6FF" w14:textId="77777777" w:rsidTr="004F042B">
        <w:trPr>
          <w:trHeight w:val="133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25C2D1FA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3DFE1A12" w14:textId="77777777" w:rsidR="00F86F15" w:rsidRPr="004F042B" w:rsidRDefault="00F86F15" w:rsidP="004F042B">
            <w:pPr>
              <w:pStyle w:val="Standard"/>
              <w:spacing w:line="276" w:lineRule="auto"/>
              <w:ind w:right="162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kern w:val="0"/>
                <w:sz w:val="14"/>
                <w:szCs w:val="14"/>
                <w:lang w:eastAsia="pl-PL"/>
              </w:rPr>
              <w:t>W razie niezgodnego z prawem przetwarzania danych mam prawo do wniesienia skargi do Prezesa Urzędu Ochrony Danych Osobowych.</w:t>
            </w:r>
          </w:p>
        </w:tc>
      </w:tr>
      <w:tr w:rsidR="00F86F15" w:rsidRPr="004F042B" w14:paraId="0E495479" w14:textId="77777777" w:rsidTr="004F042B">
        <w:trPr>
          <w:trHeight w:val="20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69227DAF" w14:textId="77777777" w:rsidR="00F86F15" w:rsidRPr="004F042B" w:rsidRDefault="00F86F15" w:rsidP="00001E6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4F042B">
              <w:rPr>
                <w:rFonts w:ascii="Times New Roman" w:hAnsi="Times New Roman" w:cs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6B3C95BD" w14:textId="45EC1FBF" w:rsidR="00F86F15" w:rsidRPr="004F042B" w:rsidRDefault="00F86F15" w:rsidP="004F042B">
            <w:pPr>
              <w:pStyle w:val="Standard"/>
              <w:tabs>
                <w:tab w:val="left" w:pos="338"/>
              </w:tabs>
              <w:spacing w:line="276" w:lineRule="auto"/>
              <w:ind w:right="153" w:firstLine="3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42B">
              <w:rPr>
                <w:rFonts w:ascii="Times New Roman" w:hAnsi="Times New Roman" w:cs="Times New Roman"/>
                <w:kern w:val="0"/>
                <w:sz w:val="14"/>
                <w:szCs w:val="14"/>
                <w:lang w:eastAsia="pl-PL"/>
              </w:rPr>
              <w:t xml:space="preserve">Podanie moich danych osobowych jest obowiązkowe, gdyż przesłanką przetwarzania moich danych osobowych są przepisy ustawy z dnia 29 sierpnia 1997 r. ordynacja podatkowa, ustawy z dnia 12 stycznia 1991 r. o podatkach </w:t>
            </w:r>
            <w:r w:rsidRPr="004F042B">
              <w:rPr>
                <w:rFonts w:ascii="Times New Roman" w:hAnsi="Times New Roman" w:cs="Times New Roman"/>
                <w:kern w:val="0"/>
                <w:sz w:val="14"/>
                <w:szCs w:val="14"/>
                <w:lang w:eastAsia="pl-PL"/>
              </w:rPr>
              <w:br/>
              <w:t>i opłatach lokalnych, ustawy z dnia 15 listopada 1984 r. o podatku rolnym, ustawy z dnia 30 października 2002 r. o podatku leśnym, ustawy z dnia 17 czerwca 1966 r. o postępowaniu egzekucyjnym w administracji.</w:t>
            </w:r>
          </w:p>
        </w:tc>
      </w:tr>
    </w:tbl>
    <w:p w14:paraId="2E3A4D25" w14:textId="77777777" w:rsidR="00F86F15" w:rsidRPr="004F042B" w:rsidRDefault="00F86F15" w:rsidP="00F86F1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0DAE5E35" w14:textId="77777777" w:rsidR="00F86F15" w:rsidRPr="00950851" w:rsidRDefault="00F86F15" w:rsidP="00F86F15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</w:p>
    <w:p w14:paraId="7560E1F4" w14:textId="59A0A53B" w:rsidR="00F86F15" w:rsidRPr="00950851" w:rsidRDefault="00F86F15" w:rsidP="00F86F15">
      <w:pPr>
        <w:pStyle w:val="Standard"/>
        <w:rPr>
          <w:rFonts w:ascii="Times New Roman" w:hAnsi="Times New Roman" w:cs="Times New Roman"/>
          <w:b/>
          <w:bCs/>
          <w:sz w:val="16"/>
          <w:szCs w:val="16"/>
        </w:rPr>
      </w:pPr>
      <w:r w:rsidRPr="00950851">
        <w:rPr>
          <w:rFonts w:ascii="Times New Roman" w:hAnsi="Times New Roman" w:cs="Times New Roman"/>
          <w:b/>
          <w:bCs/>
          <w:sz w:val="16"/>
          <w:szCs w:val="16"/>
        </w:rPr>
        <w:t>Zapoznałem/</w:t>
      </w:r>
      <w:proofErr w:type="spellStart"/>
      <w:r w:rsidRPr="00950851">
        <w:rPr>
          <w:rFonts w:ascii="Times New Roman" w:hAnsi="Times New Roman" w:cs="Times New Roman"/>
          <w:b/>
          <w:bCs/>
          <w:sz w:val="16"/>
          <w:szCs w:val="16"/>
        </w:rPr>
        <w:t>am</w:t>
      </w:r>
      <w:proofErr w:type="spellEnd"/>
      <w:r w:rsidRPr="00950851">
        <w:rPr>
          <w:rFonts w:ascii="Times New Roman" w:hAnsi="Times New Roman" w:cs="Times New Roman"/>
          <w:b/>
          <w:bCs/>
          <w:sz w:val="16"/>
          <w:szCs w:val="16"/>
        </w:rPr>
        <w:t xml:space="preserve"> się dnia: ………………………………</w:t>
      </w:r>
      <w:r w:rsidR="004F042B" w:rsidRPr="0095085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czytelny podpis </w:t>
      </w:r>
      <w:r w:rsidRPr="00950851">
        <w:rPr>
          <w:rFonts w:ascii="Times New Roman" w:hAnsi="Times New Roman" w:cs="Times New Roman"/>
          <w:b/>
          <w:bCs/>
          <w:sz w:val="16"/>
          <w:szCs w:val="16"/>
        </w:rPr>
        <w:tab/>
        <w:t>……………………………</w:t>
      </w:r>
    </w:p>
    <w:p w14:paraId="06874121" w14:textId="6D8BB4EF" w:rsidR="004F042B" w:rsidRPr="004F042B" w:rsidRDefault="000E642E" w:rsidP="00F86F15">
      <w:pPr>
        <w:pStyle w:val="Standard"/>
        <w:ind w:left="7366" w:firstLine="254"/>
        <w:rPr>
          <w:rFonts w:ascii="Times New Roman" w:hAnsi="Times New Roman" w:cs="Times New Roman"/>
          <w:sz w:val="16"/>
          <w:szCs w:val="16"/>
        </w:rPr>
      </w:pPr>
      <w:r w:rsidRPr="004F042B">
        <w:rPr>
          <w:rFonts w:ascii="Times New Roman" w:hAnsi="Times New Roman" w:cs="Times New Roman"/>
          <w:sz w:val="16"/>
          <w:szCs w:val="16"/>
        </w:rPr>
        <w:tab/>
      </w:r>
    </w:p>
    <w:p w14:paraId="2BE8B05D" w14:textId="3247F04E" w:rsidR="004F042B" w:rsidRDefault="004F042B" w:rsidP="004F042B">
      <w:pPr>
        <w:spacing w:after="0" w:line="240" w:lineRule="auto"/>
        <w:ind w:left="28"/>
        <w:jc w:val="center"/>
        <w:rPr>
          <w:rFonts w:asciiTheme="majorHAnsi" w:eastAsia="Times New Roman" w:hAnsiTheme="majorHAnsi" w:cstheme="majorHAnsi"/>
          <w:bCs/>
          <w:sz w:val="14"/>
          <w:szCs w:val="14"/>
        </w:rPr>
      </w:pPr>
    </w:p>
    <w:p w14:paraId="39ADD92D" w14:textId="2F87D24A" w:rsidR="004F042B" w:rsidRPr="004F042B" w:rsidRDefault="004F042B" w:rsidP="004F042B">
      <w:pPr>
        <w:spacing w:after="0" w:line="240" w:lineRule="auto"/>
        <w:ind w:left="28"/>
        <w:jc w:val="center"/>
        <w:rPr>
          <w:rFonts w:asciiTheme="majorHAnsi" w:eastAsia="Times New Roman" w:hAnsiTheme="majorHAnsi" w:cstheme="majorHAnsi"/>
          <w:bCs/>
          <w:sz w:val="14"/>
          <w:szCs w:val="14"/>
        </w:rPr>
      </w:pPr>
      <w:r w:rsidRPr="004F042B">
        <w:rPr>
          <w:rFonts w:asciiTheme="majorHAnsi" w:eastAsia="Times New Roman" w:hAnsiTheme="majorHAnsi" w:cstheme="majorHAnsi"/>
          <w:bCs/>
          <w:sz w:val="14"/>
          <w:szCs w:val="14"/>
        </w:rPr>
        <w:t>Wypełnia Referat Podatków i Opłat Lokalnych  Urzędu Miejskiego w Zakroczymiu</w:t>
      </w:r>
    </w:p>
    <w:p w14:paraId="5D71538F" w14:textId="77777777" w:rsidR="004F042B" w:rsidRPr="004F042B" w:rsidRDefault="004F042B" w:rsidP="004F042B">
      <w:pPr>
        <w:spacing w:after="0" w:line="240" w:lineRule="auto"/>
        <w:ind w:left="28"/>
        <w:rPr>
          <w:rFonts w:asciiTheme="majorHAnsi" w:hAnsiTheme="majorHAnsi" w:cstheme="majorHAnsi"/>
          <w:bCs/>
          <w:sz w:val="14"/>
          <w:szCs w:val="14"/>
        </w:rPr>
      </w:pPr>
      <w:r w:rsidRPr="004F042B">
        <w:rPr>
          <w:rFonts w:asciiTheme="majorHAnsi" w:eastAsia="Times New Roman" w:hAnsiTheme="majorHAnsi" w:cstheme="majorHAnsi"/>
          <w:bCs/>
          <w:sz w:val="14"/>
          <w:szCs w:val="14"/>
        </w:rPr>
        <w:t xml:space="preserve"> Wydział podatków </w:t>
      </w:r>
    </w:p>
    <w:tbl>
      <w:tblPr>
        <w:tblStyle w:val="TableGrid"/>
        <w:tblW w:w="9575" w:type="dxa"/>
        <w:tblInd w:w="-82" w:type="dxa"/>
        <w:tblCellMar>
          <w:top w:w="46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34"/>
        <w:gridCol w:w="1811"/>
        <w:gridCol w:w="2623"/>
        <w:gridCol w:w="2197"/>
        <w:gridCol w:w="2410"/>
      </w:tblGrid>
      <w:tr w:rsidR="004F042B" w:rsidRPr="00001E60" w14:paraId="05FEEEA5" w14:textId="77777777" w:rsidTr="004F042B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40F5" w14:textId="36699504" w:rsidR="004F042B" w:rsidRPr="004F042B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  <w:bookmarkStart w:id="2" w:name="_GoBack"/>
            <w:bookmarkEnd w:id="2"/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>L.p.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B832" w14:textId="77777777" w:rsidR="004F042B" w:rsidRPr="004F042B" w:rsidRDefault="004F042B" w:rsidP="004F042B">
            <w:pPr>
              <w:ind w:left="5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 Tytuł podatkowy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AB0" w14:textId="77777777" w:rsidR="004F042B" w:rsidRPr="004F042B" w:rsidRDefault="004F042B" w:rsidP="004F042B">
            <w:pPr>
              <w:ind w:left="5"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Czy prowadzone jest postępowanie w celu ustalenia lub określenia wysokości zobowiązań Wnioskodawcy?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E870" w14:textId="77777777" w:rsidR="004F042B" w:rsidRPr="004F042B" w:rsidRDefault="004F042B" w:rsidP="004F042B">
            <w:pPr>
              <w:spacing w:after="5" w:line="239" w:lineRule="auto"/>
              <w:ind w:right="70"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Czy możliwe jest zakończenie postępowania przed wydaniem zaświadczenia?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FD1D" w14:textId="77777777" w:rsidR="004F042B" w:rsidRPr="004F042B" w:rsidRDefault="004F042B" w:rsidP="004F042B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Data, podpis, pieczątka  imienna pracownika </w:t>
            </w:r>
            <w:r w:rsidRPr="004F042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Urzędu Miejskiego </w:t>
            </w:r>
          </w:p>
        </w:tc>
      </w:tr>
      <w:tr w:rsidR="004F042B" w:rsidRPr="00001E60" w14:paraId="594353B1" w14:textId="77777777" w:rsidTr="004F042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F0C2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0606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Podatek od nieruchomości  </w:t>
            </w:r>
          </w:p>
          <w:p w14:paraId="226DC991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9667" w14:textId="77777777" w:rsidR="004F042B" w:rsidRPr="00001E60" w:rsidRDefault="004F042B" w:rsidP="004F042B">
            <w:pPr>
              <w:pStyle w:val="Akapitzlist"/>
              <w:numPr>
                <w:ilvl w:val="0"/>
                <w:numId w:val="4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 </w:t>
            </w:r>
          </w:p>
          <w:p w14:paraId="24C8E3FE" w14:textId="77777777" w:rsidR="004F042B" w:rsidRPr="00001E60" w:rsidRDefault="004F042B" w:rsidP="004F042B">
            <w:pPr>
              <w:pStyle w:val="Akapitzlist"/>
              <w:numPr>
                <w:ilvl w:val="0"/>
                <w:numId w:val="4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5F17" w14:textId="77777777" w:rsidR="004F042B" w:rsidRPr="00001E60" w:rsidRDefault="004F042B" w:rsidP="004F042B">
            <w:pPr>
              <w:pStyle w:val="Akapitzlist"/>
              <w:numPr>
                <w:ilvl w:val="0"/>
                <w:numId w:val="4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</w:t>
            </w:r>
          </w:p>
          <w:p w14:paraId="194FCAB4" w14:textId="77777777" w:rsidR="004F042B" w:rsidRPr="00001E60" w:rsidRDefault="004F042B" w:rsidP="004F042B">
            <w:pPr>
              <w:pStyle w:val="Akapitzlist"/>
              <w:numPr>
                <w:ilvl w:val="0"/>
                <w:numId w:val="4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A99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56E823E9" w14:textId="77777777" w:rsidTr="004F042B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8B6A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1A62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Podatek rolny i leśny </w:t>
            </w:r>
          </w:p>
          <w:p w14:paraId="766BCFE7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ADD" w14:textId="77777777" w:rsidR="004F042B" w:rsidRPr="00001E60" w:rsidRDefault="004F042B" w:rsidP="004F042B">
            <w:pPr>
              <w:pStyle w:val="Akapitzlist"/>
              <w:numPr>
                <w:ilvl w:val="0"/>
                <w:numId w:val="5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 </w:t>
            </w:r>
          </w:p>
          <w:p w14:paraId="11C01333" w14:textId="77777777" w:rsidR="004F042B" w:rsidRPr="00001E60" w:rsidRDefault="004F042B" w:rsidP="004F042B">
            <w:pPr>
              <w:pStyle w:val="Akapitzlist"/>
              <w:numPr>
                <w:ilvl w:val="0"/>
                <w:numId w:val="5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6E0" w14:textId="77777777" w:rsidR="004F042B" w:rsidRPr="00001E60" w:rsidRDefault="004F042B" w:rsidP="004F042B">
            <w:pPr>
              <w:pStyle w:val="Akapitzlist"/>
              <w:numPr>
                <w:ilvl w:val="0"/>
                <w:numId w:val="5"/>
              </w:numPr>
              <w:ind w:right="404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</w:t>
            </w:r>
          </w:p>
          <w:p w14:paraId="6284AD74" w14:textId="77777777" w:rsidR="004F042B" w:rsidRPr="00001E60" w:rsidRDefault="004F042B" w:rsidP="004F042B">
            <w:pPr>
              <w:pStyle w:val="Akapitzlist"/>
              <w:numPr>
                <w:ilvl w:val="0"/>
                <w:numId w:val="5"/>
              </w:numPr>
              <w:ind w:right="404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02E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3BD48BCF" w14:textId="77777777" w:rsidTr="004F042B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7B43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761B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Podatek od środków transportowych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CF90" w14:textId="77777777" w:rsidR="004F042B" w:rsidRPr="00001E60" w:rsidRDefault="004F042B" w:rsidP="004F042B">
            <w:pPr>
              <w:pStyle w:val="Akapitzlist"/>
              <w:numPr>
                <w:ilvl w:val="0"/>
                <w:numId w:val="6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 </w:t>
            </w:r>
          </w:p>
          <w:p w14:paraId="2185946A" w14:textId="77777777" w:rsidR="004F042B" w:rsidRPr="00001E60" w:rsidRDefault="004F042B" w:rsidP="004F042B">
            <w:pPr>
              <w:pStyle w:val="Akapitzlist"/>
              <w:numPr>
                <w:ilvl w:val="0"/>
                <w:numId w:val="6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7CD4" w14:textId="77777777" w:rsidR="004F042B" w:rsidRPr="00001E60" w:rsidRDefault="004F042B" w:rsidP="004F042B">
            <w:pPr>
              <w:pStyle w:val="Akapitzlist"/>
              <w:numPr>
                <w:ilvl w:val="0"/>
                <w:numId w:val="6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hAnsiTheme="majorHAnsi" w:cstheme="majorHAnsi"/>
                <w:sz w:val="14"/>
                <w:szCs w:val="14"/>
              </w:rPr>
              <w:t>tak</w:t>
            </w:r>
          </w:p>
          <w:p w14:paraId="14108E16" w14:textId="77777777" w:rsidR="004F042B" w:rsidRPr="00001E60" w:rsidRDefault="004F042B" w:rsidP="004F042B">
            <w:pPr>
              <w:pStyle w:val="Akapitzlist"/>
              <w:numPr>
                <w:ilvl w:val="0"/>
                <w:numId w:val="6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hAnsiTheme="majorHAnsi" w:cstheme="majorHAnsi"/>
                <w:sz w:val="14"/>
                <w:szCs w:val="14"/>
              </w:rPr>
              <w:t>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96E4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1BA9BD74" w14:textId="77777777" w:rsidTr="004F042B">
        <w:trPr>
          <w:trHeight w:val="3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5C03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DACD" w14:textId="77777777" w:rsidR="004F042B" w:rsidRPr="00001E60" w:rsidRDefault="004F042B" w:rsidP="004F042B">
            <w:pPr>
              <w:ind w:left="5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Opłaty za gospodarowanie odpadami komunalnymi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9AD" w14:textId="77777777" w:rsidR="004F042B" w:rsidRPr="00001E60" w:rsidRDefault="004F042B" w:rsidP="004F042B">
            <w:pPr>
              <w:pStyle w:val="Akapitzlist"/>
              <w:numPr>
                <w:ilvl w:val="0"/>
                <w:numId w:val="7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tak</w:t>
            </w:r>
          </w:p>
          <w:p w14:paraId="54EC6C52" w14:textId="77777777" w:rsidR="004F042B" w:rsidRPr="00001E60" w:rsidRDefault="004F042B" w:rsidP="004F042B">
            <w:pPr>
              <w:pStyle w:val="Akapitzlist"/>
              <w:numPr>
                <w:ilvl w:val="0"/>
                <w:numId w:val="7"/>
              </w:numPr>
              <w:ind w:right="471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3E7" w14:textId="77777777" w:rsidR="004F042B" w:rsidRPr="00001E60" w:rsidRDefault="004F042B" w:rsidP="004F042B">
            <w:pPr>
              <w:pStyle w:val="Akapitzlist"/>
              <w:numPr>
                <w:ilvl w:val="0"/>
                <w:numId w:val="7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tak </w:t>
            </w:r>
          </w:p>
          <w:p w14:paraId="7C794DC9" w14:textId="77777777" w:rsidR="004F042B" w:rsidRPr="00001E60" w:rsidRDefault="004F042B" w:rsidP="004F042B">
            <w:pPr>
              <w:pStyle w:val="Akapitzlist"/>
              <w:numPr>
                <w:ilvl w:val="0"/>
                <w:numId w:val="7"/>
              </w:numPr>
              <w:ind w:right="404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30D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</w:tbl>
    <w:p w14:paraId="59D5DBE9" w14:textId="77777777" w:rsidR="004F042B" w:rsidRPr="004F042B" w:rsidRDefault="004F042B" w:rsidP="004F042B">
      <w:pPr>
        <w:spacing w:after="0"/>
        <w:ind w:left="29"/>
        <w:rPr>
          <w:rFonts w:asciiTheme="majorHAnsi" w:hAnsiTheme="majorHAnsi" w:cstheme="majorHAnsi"/>
          <w:b/>
          <w:sz w:val="14"/>
          <w:szCs w:val="14"/>
        </w:rPr>
      </w:pPr>
      <w:r w:rsidRPr="004F042B">
        <w:rPr>
          <w:rFonts w:asciiTheme="majorHAnsi" w:eastAsia="Times New Roman" w:hAnsiTheme="majorHAnsi" w:cstheme="majorHAnsi"/>
          <w:b/>
          <w:sz w:val="14"/>
          <w:szCs w:val="14"/>
        </w:rPr>
        <w:t xml:space="preserve"> Księgowość podatkowa  </w:t>
      </w:r>
    </w:p>
    <w:tbl>
      <w:tblPr>
        <w:tblStyle w:val="TableGrid"/>
        <w:tblW w:w="9575" w:type="dxa"/>
        <w:tblInd w:w="-82" w:type="dxa"/>
        <w:tblCellMar>
          <w:top w:w="42" w:type="dxa"/>
          <w:left w:w="106" w:type="dxa"/>
          <w:right w:w="176" w:type="dxa"/>
        </w:tblCellMar>
        <w:tblLook w:val="04A0" w:firstRow="1" w:lastRow="0" w:firstColumn="1" w:lastColumn="0" w:noHBand="0" w:noVBand="1"/>
      </w:tblPr>
      <w:tblGrid>
        <w:gridCol w:w="536"/>
        <w:gridCol w:w="1809"/>
        <w:gridCol w:w="2889"/>
        <w:gridCol w:w="1931"/>
        <w:gridCol w:w="2410"/>
      </w:tblGrid>
      <w:tr w:rsidR="004F042B" w:rsidRPr="00001E60" w14:paraId="095A8212" w14:textId="77777777" w:rsidTr="004F042B">
        <w:trPr>
          <w:trHeight w:val="4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7280" w14:textId="77777777" w:rsidR="004F042B" w:rsidRPr="004F042B" w:rsidRDefault="004F042B" w:rsidP="004F042B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>l.p.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982D" w14:textId="77777777" w:rsidR="004F042B" w:rsidRPr="004F042B" w:rsidRDefault="004F042B" w:rsidP="004F042B">
            <w:pPr>
              <w:spacing w:after="104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Tytuł zobowiązania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E3F8" w14:textId="77777777" w:rsidR="004F042B" w:rsidRPr="004F042B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hAnsiTheme="majorHAnsi" w:cstheme="majorHAnsi"/>
                <w:sz w:val="12"/>
                <w:szCs w:val="12"/>
              </w:rPr>
              <w:t>Informacja: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70F9" w14:textId="77777777" w:rsidR="004F042B" w:rsidRPr="004F042B" w:rsidRDefault="004F042B" w:rsidP="004F042B">
            <w:pPr>
              <w:spacing w:after="104"/>
              <w:jc w:val="both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Kwota zaległości w zł wg. stanu na dzień:  ……………….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A5B2" w14:textId="77777777" w:rsidR="004F042B" w:rsidRPr="004F042B" w:rsidRDefault="004F042B" w:rsidP="004F042B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Data, podpis, pieczątka  imienna pracownika </w:t>
            </w:r>
            <w:r w:rsidRPr="004F042B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4F042B">
              <w:rPr>
                <w:rFonts w:asciiTheme="majorHAnsi" w:eastAsia="Times New Roman" w:hAnsiTheme="majorHAnsi" w:cstheme="majorHAnsi"/>
                <w:b/>
                <w:sz w:val="12"/>
                <w:szCs w:val="12"/>
              </w:rPr>
              <w:t xml:space="preserve">Urzędu Miejskiego </w:t>
            </w:r>
          </w:p>
        </w:tc>
      </w:tr>
      <w:tr w:rsidR="004F042B" w:rsidRPr="00001E60" w14:paraId="49CCFA07" w14:textId="77777777" w:rsidTr="004F042B">
        <w:trPr>
          <w:trHeight w:val="3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AF4C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F0BE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Podatek od nieruchomości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85DD" w14:textId="77777777" w:rsidR="004F042B" w:rsidRPr="00001E60" w:rsidRDefault="004F042B" w:rsidP="004F042B">
            <w:pPr>
              <w:spacing w:after="103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figuruje  /  nie figuruje</w:t>
            </w:r>
            <w:r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/ </w:t>
            </w: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zalega /  nie zalega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24C9" w14:textId="77777777" w:rsidR="004F042B" w:rsidRPr="00001E60" w:rsidRDefault="004F042B" w:rsidP="004F042B">
            <w:pPr>
              <w:ind w:left="5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105" w14:textId="77777777" w:rsidR="004F042B" w:rsidRPr="00001E60" w:rsidRDefault="004F042B" w:rsidP="004F042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112D65AE" w14:textId="77777777" w:rsidTr="004F042B">
        <w:trPr>
          <w:trHeight w:val="3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6E2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BDC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 Podatek rolny i leśny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6602" w14:textId="77777777" w:rsidR="004F042B" w:rsidRPr="00001E60" w:rsidRDefault="004F042B" w:rsidP="004F042B">
            <w:pPr>
              <w:spacing w:after="103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figuruje  /  nie figuruje</w:t>
            </w:r>
            <w:r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/ </w:t>
            </w: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zalega /  nie zalega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2175" w14:textId="77777777" w:rsidR="004F042B" w:rsidRPr="00001E60" w:rsidRDefault="004F042B" w:rsidP="004F042B">
            <w:pPr>
              <w:ind w:left="5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7154" w14:textId="77777777" w:rsidR="004F042B" w:rsidRPr="00001E60" w:rsidRDefault="004F042B" w:rsidP="004F042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05C80554" w14:textId="77777777" w:rsidTr="004F042B">
        <w:trPr>
          <w:trHeight w:val="3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869A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72E0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Podatek od środków transportowych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C64E" w14:textId="77777777" w:rsidR="004F042B" w:rsidRPr="00001E60" w:rsidRDefault="004F042B" w:rsidP="004F042B">
            <w:pPr>
              <w:spacing w:after="98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figuruje  /  nie figuruje</w:t>
            </w:r>
            <w:r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/ </w:t>
            </w: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zalega /  nie zalega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6A64" w14:textId="77777777" w:rsidR="004F042B" w:rsidRPr="00001E60" w:rsidRDefault="004F042B" w:rsidP="004F042B">
            <w:pPr>
              <w:ind w:left="5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FD1" w14:textId="77777777" w:rsidR="004F042B" w:rsidRPr="00001E60" w:rsidRDefault="004F042B" w:rsidP="004F042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4F042B" w:rsidRPr="00001E60" w14:paraId="0FFC05CC" w14:textId="77777777" w:rsidTr="004F042B">
        <w:trPr>
          <w:trHeight w:val="5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172B" w14:textId="77777777" w:rsidR="004F042B" w:rsidRPr="00001E60" w:rsidRDefault="004F042B" w:rsidP="004F042B">
            <w:pPr>
              <w:ind w:left="5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4.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BA8B" w14:textId="77777777" w:rsidR="004F042B" w:rsidRPr="00001E60" w:rsidRDefault="004F042B" w:rsidP="004F042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Opłaty za gospodarowanie odpadami komunalnymi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2BE0" w14:textId="77777777" w:rsidR="004F042B" w:rsidRPr="00001E60" w:rsidRDefault="004F042B" w:rsidP="004F042B">
            <w:pPr>
              <w:spacing w:after="98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figuruje  /  nie figuruje</w:t>
            </w:r>
            <w:r>
              <w:rPr>
                <w:rFonts w:asciiTheme="majorHAnsi" w:eastAsia="Times New Roman" w:hAnsiTheme="majorHAnsi" w:cstheme="majorHAnsi"/>
                <w:sz w:val="14"/>
                <w:szCs w:val="14"/>
              </w:rPr>
              <w:t xml:space="preserve">/ </w:t>
            </w:r>
            <w:r w:rsidRPr="00001E60">
              <w:rPr>
                <w:rFonts w:asciiTheme="majorHAnsi" w:eastAsia="Times New Roman" w:hAnsiTheme="majorHAnsi" w:cstheme="majorHAnsi"/>
                <w:sz w:val="14"/>
                <w:szCs w:val="14"/>
              </w:rPr>
              <w:t>zalega /   nie zalega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3839" w14:textId="588839E6" w:rsidR="004F042B" w:rsidRPr="00001E60" w:rsidRDefault="004F042B" w:rsidP="004F042B">
            <w:pPr>
              <w:ind w:left="5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A296" w14:textId="77777777" w:rsidR="004F042B" w:rsidRDefault="004F042B" w:rsidP="004F042B">
            <w:pPr>
              <w:jc w:val="right"/>
              <w:rPr>
                <w:rFonts w:asciiTheme="majorHAnsi" w:eastAsia="Times New Roman" w:hAnsiTheme="majorHAnsi" w:cstheme="majorHAnsi"/>
                <w:b/>
                <w:sz w:val="14"/>
                <w:szCs w:val="14"/>
              </w:rPr>
            </w:pPr>
          </w:p>
          <w:p w14:paraId="4D4CA252" w14:textId="7D2214ED" w:rsidR="004F042B" w:rsidRPr="00001E60" w:rsidRDefault="004F042B" w:rsidP="004F042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9D725FD" w14:textId="77777777" w:rsidR="004F042B" w:rsidRDefault="004F042B" w:rsidP="007F1F59">
      <w:pPr>
        <w:pStyle w:val="Standard"/>
        <w:rPr>
          <w:rFonts w:ascii="Times New Roman" w:hAnsi="Times New Roman" w:cs="Times New Roman"/>
        </w:rPr>
      </w:pPr>
    </w:p>
    <w:sectPr w:rsidR="004F042B" w:rsidSect="004F042B">
      <w:footerReference w:type="default" r:id="rId8"/>
      <w:pgSz w:w="11900" w:h="16840"/>
      <w:pgMar w:top="426" w:right="843" w:bottom="28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7464" w14:textId="77777777" w:rsidR="004F042B" w:rsidRDefault="004F042B" w:rsidP="000E642E">
      <w:pPr>
        <w:spacing w:after="0" w:line="240" w:lineRule="auto"/>
      </w:pPr>
      <w:r>
        <w:separator/>
      </w:r>
    </w:p>
  </w:endnote>
  <w:endnote w:type="continuationSeparator" w:id="0">
    <w:p w14:paraId="0B79515C" w14:textId="77777777" w:rsidR="004F042B" w:rsidRDefault="004F042B" w:rsidP="000E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86308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5FBBA70" w14:textId="77777777" w:rsidR="004F042B" w:rsidRPr="000E642E" w:rsidRDefault="004F042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E642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E642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E642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E642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F1F59" w:rsidRPr="007F1F59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0E642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052C49BC" w14:textId="77777777" w:rsidR="004F042B" w:rsidRDefault="004F0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02CD" w14:textId="77777777" w:rsidR="004F042B" w:rsidRDefault="004F042B" w:rsidP="000E642E">
      <w:pPr>
        <w:spacing w:after="0" w:line="240" w:lineRule="auto"/>
      </w:pPr>
      <w:r>
        <w:separator/>
      </w:r>
    </w:p>
  </w:footnote>
  <w:footnote w:type="continuationSeparator" w:id="0">
    <w:p w14:paraId="298FDAC2" w14:textId="77777777" w:rsidR="004F042B" w:rsidRDefault="004F042B" w:rsidP="000E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B0E"/>
    <w:multiLevelType w:val="hybridMultilevel"/>
    <w:tmpl w:val="30BCEE1E"/>
    <w:lvl w:ilvl="0" w:tplc="91026858">
      <w:start w:val="1"/>
      <w:numFmt w:val="lowerLetter"/>
      <w:lvlText w:val="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A96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A58D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0C25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0F79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0EA4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8F00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B0E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AE61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E7379"/>
    <w:multiLevelType w:val="hybridMultilevel"/>
    <w:tmpl w:val="0798BD10"/>
    <w:lvl w:ilvl="0" w:tplc="5A4C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37D4"/>
    <w:multiLevelType w:val="hybridMultilevel"/>
    <w:tmpl w:val="B202801A"/>
    <w:lvl w:ilvl="0" w:tplc="5A4C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AE3"/>
    <w:multiLevelType w:val="hybridMultilevel"/>
    <w:tmpl w:val="73A4EE14"/>
    <w:lvl w:ilvl="0" w:tplc="5A4C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628F"/>
    <w:multiLevelType w:val="hybridMultilevel"/>
    <w:tmpl w:val="97566622"/>
    <w:lvl w:ilvl="0" w:tplc="C35051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AA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2C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EB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E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F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0C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E8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E6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53E08"/>
    <w:multiLevelType w:val="hybridMultilevel"/>
    <w:tmpl w:val="B92C5E52"/>
    <w:lvl w:ilvl="0" w:tplc="432C7D9E">
      <w:numFmt w:val="bullet"/>
      <w:lvlText w:val=""/>
      <w:lvlJc w:val="left"/>
      <w:pPr>
        <w:ind w:left="389" w:hanging="360"/>
      </w:pPr>
      <w:rPr>
        <w:rFonts w:ascii="Symbol" w:eastAsia="Segoe UI Symbol" w:hAnsi="Symbol" w:cs="Segoe UI Symbo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721D14F7"/>
    <w:multiLevelType w:val="hybridMultilevel"/>
    <w:tmpl w:val="1A186142"/>
    <w:lvl w:ilvl="0" w:tplc="5A4C6D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1"/>
    <w:rsid w:val="00001E60"/>
    <w:rsid w:val="000301BD"/>
    <w:rsid w:val="000E642E"/>
    <w:rsid w:val="000F27C6"/>
    <w:rsid w:val="00152537"/>
    <w:rsid w:val="00187D02"/>
    <w:rsid w:val="001E0494"/>
    <w:rsid w:val="001E0EB8"/>
    <w:rsid w:val="001F08DA"/>
    <w:rsid w:val="0024594B"/>
    <w:rsid w:val="002C352B"/>
    <w:rsid w:val="00497ECF"/>
    <w:rsid w:val="004F042B"/>
    <w:rsid w:val="005C2929"/>
    <w:rsid w:val="006005A6"/>
    <w:rsid w:val="00601094"/>
    <w:rsid w:val="00637074"/>
    <w:rsid w:val="00684E28"/>
    <w:rsid w:val="0075427F"/>
    <w:rsid w:val="007956F5"/>
    <w:rsid w:val="007F1F59"/>
    <w:rsid w:val="008A033A"/>
    <w:rsid w:val="00930BCF"/>
    <w:rsid w:val="00950851"/>
    <w:rsid w:val="00980650"/>
    <w:rsid w:val="00BF5A61"/>
    <w:rsid w:val="00C32DA4"/>
    <w:rsid w:val="00CC5EF5"/>
    <w:rsid w:val="00E875C5"/>
    <w:rsid w:val="00ED2AF2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9756"/>
  <w15:docId w15:val="{544896BD-3328-441A-AA9C-94B4432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8A033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42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42E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F86F1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Liberation Serif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um.legi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DA4FE7C1</Template>
  <TotalTime>78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Oterman</dc:creator>
  <cp:keywords/>
  <cp:lastModifiedBy>Renata RS. Sławińska</cp:lastModifiedBy>
  <cp:revision>21</cp:revision>
  <cp:lastPrinted>2019-06-12T11:08:00Z</cp:lastPrinted>
  <dcterms:created xsi:type="dcterms:W3CDTF">2018-03-07T12:57:00Z</dcterms:created>
  <dcterms:modified xsi:type="dcterms:W3CDTF">2020-05-07T06:23:00Z</dcterms:modified>
</cp:coreProperties>
</file>